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C851" w14:textId="5FA71258" w:rsidR="00427555" w:rsidRDefault="00E22BAC">
      <w:pPr>
        <w:pStyle w:val="Titolo1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263762" wp14:editId="65226878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2798445" cy="422275"/>
                <wp:effectExtent l="0" t="0" r="20955" b="1651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3BAE" w14:textId="45C1110A" w:rsidR="00266172" w:rsidRPr="00266172" w:rsidRDefault="00266172" w:rsidP="00AE306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2661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CIRCOLARE </w:t>
                            </w:r>
                            <w:proofErr w:type="spellStart"/>
                            <w:r w:rsidRPr="002661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MiC</w:t>
                            </w:r>
                            <w:proofErr w:type="spellEnd"/>
                            <w:r w:rsidRPr="002661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DG ERIC N.  </w:t>
                            </w:r>
                            <w:r w:rsidR="000120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  <w:r w:rsidRPr="002661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0120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  <w:p w14:paraId="2ED5BC85" w14:textId="25DAE63B" w:rsidR="00266172" w:rsidRPr="00266172" w:rsidRDefault="00266172" w:rsidP="002661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661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ALLEGATO N. 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637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1.5pt;margin-top:.75pt;width:220.35pt;height:33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">
                <v:textbox style="mso-fit-shape-to-text:t">
                  <w:txbxContent>
                    <w:p w14:paraId="16D43BAE" w14:textId="45C1110A" w:rsidR="00266172" w:rsidRPr="00266172" w:rsidRDefault="00266172" w:rsidP="00AE306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r w:rsidRPr="0026617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CIRCOLARE </w:t>
                      </w:r>
                      <w:proofErr w:type="spellStart"/>
                      <w:r w:rsidRPr="0026617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MiC</w:t>
                      </w:r>
                      <w:proofErr w:type="spellEnd"/>
                      <w:r w:rsidRPr="0026617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– DG ERIC N.  </w:t>
                      </w:r>
                      <w:r w:rsidR="000120D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33</w:t>
                      </w:r>
                      <w:r w:rsidRPr="0026617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0120D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2022</w:t>
                      </w:r>
                    </w:p>
                    <w:p w14:paraId="2ED5BC85" w14:textId="25DAE63B" w:rsidR="00266172" w:rsidRPr="00266172" w:rsidRDefault="00266172" w:rsidP="002661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26617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ALLEGATO N. 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27555" w:rsidRPr="00CA3635">
        <w:rPr>
          <w:rFonts w:ascii="Times New Roman" w:hAnsi="Times New Roman" w:cs="Times New Roman"/>
          <w:sz w:val="22"/>
          <w:szCs w:val="22"/>
        </w:rPr>
        <w:t xml:space="preserve">Nome </w:t>
      </w:r>
      <w:r w:rsidR="003E63F7" w:rsidRPr="00CA3635">
        <w:rPr>
          <w:rFonts w:ascii="Times New Roman" w:hAnsi="Times New Roman" w:cs="Times New Roman"/>
          <w:sz w:val="22"/>
          <w:szCs w:val="22"/>
        </w:rPr>
        <w:t>UFFICIO</w:t>
      </w:r>
    </w:p>
    <w:p w14:paraId="56F1B539" w14:textId="59BF3D19" w:rsidR="00427555" w:rsidRPr="00CA3635" w:rsidRDefault="003E63F7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CA3635">
        <w:rPr>
          <w:rFonts w:ascii="Times New Roman" w:hAnsi="Times New Roman" w:cs="Times New Roman"/>
          <w:sz w:val="22"/>
          <w:szCs w:val="22"/>
        </w:rPr>
        <w:t>ATTIVAZIONE TIROCINIO CURRICULARE</w:t>
      </w:r>
    </w:p>
    <w:p w14:paraId="11C237D5" w14:textId="77777777" w:rsidR="00427555" w:rsidRPr="00CA3635" w:rsidRDefault="0042755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19"/>
        <w:gridCol w:w="890"/>
        <w:gridCol w:w="2354"/>
        <w:gridCol w:w="107"/>
        <w:gridCol w:w="720"/>
        <w:gridCol w:w="2890"/>
      </w:tblGrid>
      <w:tr w:rsidR="007573F4" w:rsidRPr="00266172" w14:paraId="036DC8D0" w14:textId="77777777" w:rsidTr="002A17A1">
        <w:trPr>
          <w:trHeight w:val="403"/>
          <w:tblHeader/>
          <w:jc w:val="center"/>
        </w:trPr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E49DF9" w14:textId="682EF8E8" w:rsidR="00427555" w:rsidRPr="00266172" w:rsidRDefault="003E6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 xml:space="preserve">Convenzione </w:t>
            </w:r>
          </w:p>
        </w:tc>
        <w:tc>
          <w:tcPr>
            <w:tcW w:w="696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78D511D" w14:textId="5DD3B4BA" w:rsidR="00427555" w:rsidRPr="007573F4" w:rsidRDefault="003E63F7">
            <w:pPr>
              <w:rPr>
                <w:rFonts w:ascii="Times New Roman" w:hAnsi="Times New Roman" w:cs="Times New Roman"/>
              </w:rPr>
            </w:pPr>
            <w:r w:rsidRPr="007573F4">
              <w:rPr>
                <w:rFonts w:ascii="Times New Roman" w:hAnsi="Times New Roman" w:cs="Times New Roman"/>
              </w:rPr>
              <w:t xml:space="preserve">[indicare la convenzione a valere della quale </w:t>
            </w:r>
            <w:r w:rsidR="00AC56A4" w:rsidRPr="007573F4">
              <w:rPr>
                <w:rFonts w:ascii="Times New Roman" w:hAnsi="Times New Roman" w:cs="Times New Roman"/>
              </w:rPr>
              <w:t>il tirocinio viene attivato: n°/data/soggetti stipulanti]</w:t>
            </w:r>
          </w:p>
        </w:tc>
      </w:tr>
      <w:tr w:rsidR="007573F4" w:rsidRPr="00266172" w14:paraId="07CD989C" w14:textId="77777777" w:rsidTr="002A17A1">
        <w:trPr>
          <w:trHeight w:val="403"/>
          <w:tblHeader/>
          <w:jc w:val="center"/>
        </w:trPr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D9008" w14:textId="796242D8" w:rsidR="00427555" w:rsidRPr="00266172" w:rsidRDefault="00AC5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Sede del tirocinio</w:t>
            </w:r>
          </w:p>
        </w:tc>
        <w:tc>
          <w:tcPr>
            <w:tcW w:w="696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44B4CC8" w14:textId="36B067FE" w:rsidR="00427555" w:rsidRPr="007573F4" w:rsidRDefault="00AC56A4">
            <w:pPr>
              <w:rPr>
                <w:rFonts w:ascii="Times New Roman" w:hAnsi="Times New Roman" w:cs="Times New Roman"/>
              </w:rPr>
            </w:pPr>
            <w:r w:rsidRPr="007573F4">
              <w:rPr>
                <w:rFonts w:ascii="Times New Roman" w:hAnsi="Times New Roman" w:cs="Times New Roman"/>
              </w:rPr>
              <w:t>[indicare luogo di svolgimento delle attività previste nel progetto formativo individuale]</w:t>
            </w:r>
          </w:p>
        </w:tc>
      </w:tr>
      <w:tr w:rsidR="007573F4" w:rsidRPr="00266172" w14:paraId="2DFF17ED" w14:textId="77777777" w:rsidTr="002A17A1">
        <w:trPr>
          <w:trHeight w:val="403"/>
          <w:tblHeader/>
          <w:jc w:val="center"/>
        </w:trPr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644733" w14:textId="5EB68B20" w:rsidR="00427555" w:rsidRPr="00266172" w:rsidRDefault="00AC5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Ambito di inserimento</w:t>
            </w:r>
          </w:p>
        </w:tc>
        <w:tc>
          <w:tcPr>
            <w:tcW w:w="696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30C6804" w14:textId="59E0D288" w:rsidR="00427555" w:rsidRPr="007573F4" w:rsidRDefault="00AC56A4">
            <w:pPr>
              <w:rPr>
                <w:rFonts w:ascii="Times New Roman" w:hAnsi="Times New Roman" w:cs="Times New Roman"/>
              </w:rPr>
            </w:pPr>
            <w:r w:rsidRPr="007573F4">
              <w:rPr>
                <w:rFonts w:ascii="Times New Roman" w:hAnsi="Times New Roman" w:cs="Times New Roman"/>
              </w:rPr>
              <w:t>[</w:t>
            </w:r>
            <w:r w:rsidR="007F314D" w:rsidRPr="007573F4">
              <w:rPr>
                <w:rFonts w:ascii="Times New Roman" w:hAnsi="Times New Roman" w:cs="Times New Roman"/>
              </w:rPr>
              <w:t>indicare area/settore/ufficio]</w:t>
            </w:r>
          </w:p>
        </w:tc>
      </w:tr>
      <w:tr w:rsidR="007573F4" w:rsidRPr="00266172" w14:paraId="3D9F91AC" w14:textId="77777777" w:rsidTr="002A17A1">
        <w:trPr>
          <w:trHeight w:val="403"/>
          <w:tblHeader/>
          <w:jc w:val="center"/>
        </w:trPr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45BAF6" w14:textId="165105D9" w:rsidR="00427555" w:rsidRPr="00266172" w:rsidRDefault="007F31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Tutor soggetto ospitante</w:t>
            </w:r>
          </w:p>
        </w:tc>
        <w:tc>
          <w:tcPr>
            <w:tcW w:w="32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4223D5E" w14:textId="5886C4EE" w:rsidR="00427555" w:rsidRPr="007573F4" w:rsidRDefault="007F314D">
            <w:pPr>
              <w:rPr>
                <w:rFonts w:ascii="Times New Roman" w:hAnsi="Times New Roman" w:cs="Times New Roman"/>
              </w:rPr>
            </w:pPr>
            <w:r w:rsidRPr="007573F4">
              <w:rPr>
                <w:rFonts w:ascii="Times New Roman" w:hAnsi="Times New Roman" w:cs="Times New Roman"/>
              </w:rPr>
              <w:t>[indicare nome, cognome, inquadramento]</w:t>
            </w:r>
          </w:p>
        </w:tc>
        <w:tc>
          <w:tcPr>
            <w:tcW w:w="82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0991C5B" w14:textId="468EC77F" w:rsidR="00427555" w:rsidRPr="00266172" w:rsidRDefault="007F314D">
            <w:pPr>
              <w:pStyle w:val="Corsivo"/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Ruolo</w:t>
            </w:r>
          </w:p>
        </w:tc>
        <w:tc>
          <w:tcPr>
            <w:tcW w:w="2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CE1CDC3" w14:textId="77777777" w:rsidR="00427555" w:rsidRPr="00266172" w:rsidRDefault="00427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3F4" w:rsidRPr="00266172" w14:paraId="4ABBF125" w14:textId="77777777" w:rsidTr="002A17A1">
        <w:trPr>
          <w:trHeight w:val="403"/>
          <w:tblHeader/>
          <w:jc w:val="center"/>
        </w:trPr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0E9E36" w14:textId="04512C53" w:rsidR="007573F4" w:rsidRPr="00266172" w:rsidRDefault="00757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Data prevista avvio tirocinio</w:t>
            </w:r>
          </w:p>
        </w:tc>
        <w:tc>
          <w:tcPr>
            <w:tcW w:w="32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DD848C6" w14:textId="31965B29" w:rsidR="007573F4" w:rsidRPr="007573F4" w:rsidRDefault="007573F4">
            <w:pPr>
              <w:rPr>
                <w:rFonts w:ascii="Times New Roman" w:hAnsi="Times New Roman" w:cs="Times New Roman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gg/mm/</w:t>
            </w:r>
            <w:proofErr w:type="spellStart"/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37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8A4862B" w14:textId="77777777" w:rsidR="007573F4" w:rsidRPr="00266172" w:rsidRDefault="007573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7A1" w:rsidRPr="00266172" w14:paraId="615840C6" w14:textId="77777777" w:rsidTr="002A17A1">
        <w:trPr>
          <w:trHeight w:val="403"/>
          <w:tblHeader/>
          <w:jc w:val="center"/>
        </w:trPr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68FB69" w14:textId="60BA6E4C" w:rsidR="002A17A1" w:rsidRPr="00266172" w:rsidRDefault="002A17A1" w:rsidP="00350F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 xml:space="preserve">Data prevista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termine</w:t>
            </w: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 xml:space="preserve"> tirocinio</w:t>
            </w:r>
          </w:p>
        </w:tc>
        <w:tc>
          <w:tcPr>
            <w:tcW w:w="32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881DEE9" w14:textId="77777777" w:rsidR="002A17A1" w:rsidRPr="007573F4" w:rsidRDefault="002A17A1" w:rsidP="00350F3B">
            <w:pPr>
              <w:rPr>
                <w:rFonts w:ascii="Times New Roman" w:hAnsi="Times New Roman" w:cs="Times New Roman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gg/mm/</w:t>
            </w:r>
            <w:proofErr w:type="spellStart"/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37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515C8D" w14:textId="77777777" w:rsidR="002A17A1" w:rsidRPr="00266172" w:rsidRDefault="002A17A1" w:rsidP="00350F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3F4" w:rsidRPr="00266172" w14:paraId="71DE4AE5" w14:textId="77777777" w:rsidTr="00AF75BA">
        <w:trPr>
          <w:trHeight w:val="1869"/>
          <w:jc w:val="center"/>
        </w:trPr>
        <w:tc>
          <w:tcPr>
            <w:tcW w:w="4009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76B15A5" w14:textId="70224F21" w:rsidR="007F314D" w:rsidRPr="00266172" w:rsidRDefault="00266172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F314D" w:rsidRPr="00266172">
              <w:rPr>
                <w:rFonts w:ascii="Times New Roman" w:hAnsi="Times New Roman" w:cs="Times New Roman"/>
                <w:sz w:val="20"/>
                <w:szCs w:val="20"/>
              </w:rPr>
              <w:t>orso frequentato dal tirocinante</w:t>
            </w:r>
          </w:p>
          <w:p w14:paraId="522A20C6" w14:textId="1975FB52" w:rsidR="007F314D" w:rsidRPr="00266172" w:rsidRDefault="007F314D" w:rsidP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sz w:val="20"/>
                <w:szCs w:val="20"/>
              </w:rPr>
              <w:instrText xml:space="preserve"> FORMCHECKBOX </w:instrText>
            </w:r>
            <w:r w:rsidR="00AE306A">
              <w:rPr>
                <w:sz w:val="20"/>
                <w:szCs w:val="20"/>
              </w:rPr>
            </w:r>
            <w:r w:rsidR="00AE306A">
              <w:rPr>
                <w:sz w:val="20"/>
                <w:szCs w:val="20"/>
              </w:rPr>
              <w:fldChar w:fldCharType="separate"/>
            </w:r>
            <w:r w:rsidRPr="00266172">
              <w:rPr>
                <w:sz w:val="20"/>
                <w:szCs w:val="20"/>
              </w:rPr>
              <w:fldChar w:fldCharType="end"/>
            </w:r>
            <w:r w:rsidRPr="00266172">
              <w:rPr>
                <w:sz w:val="20"/>
                <w:szCs w:val="20"/>
              </w:rPr>
              <w:t> </w:t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  <w:p w14:paraId="353830DC" w14:textId="5E37394D" w:rsidR="007F314D" w:rsidRPr="00266172" w:rsidRDefault="007F314D" w:rsidP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E5BB8" w:rsidRPr="00266172">
              <w:rPr>
                <w:rFonts w:ascii="Times New Roman" w:hAnsi="Times New Roman" w:cs="Times New Roman"/>
                <w:sz w:val="20"/>
                <w:szCs w:val="20"/>
              </w:rPr>
              <w:t>laurea magistrale/specialistica/a ciclo unico</w:t>
            </w:r>
          </w:p>
          <w:p w14:paraId="47B73519" w14:textId="6A6F5A0C" w:rsidR="007F314D" w:rsidRPr="00266172" w:rsidRDefault="007F314D" w:rsidP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="009E5BB8" w:rsidRPr="00266172">
              <w:rPr>
                <w:rFonts w:ascii="Times New Roman" w:hAnsi="Times New Roman" w:cs="Times New Roman"/>
                <w:sz w:val="20"/>
                <w:szCs w:val="20"/>
              </w:rPr>
              <w:t>master di I livello</w:t>
            </w:r>
          </w:p>
          <w:p w14:paraId="6A184689" w14:textId="74A75E1A" w:rsidR="007F314D" w:rsidRPr="00266172" w:rsidRDefault="007F314D" w:rsidP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="009E5BB8" w:rsidRPr="00266172">
              <w:rPr>
                <w:rFonts w:ascii="Times New Roman" w:hAnsi="Times New Roman" w:cs="Times New Roman"/>
                <w:sz w:val="20"/>
                <w:szCs w:val="20"/>
              </w:rPr>
              <w:t>master di II livello</w:t>
            </w:r>
          </w:p>
          <w:p w14:paraId="4056F659" w14:textId="6C40F138" w:rsidR="007F314D" w:rsidRPr="00266172" w:rsidRDefault="007F314D" w:rsidP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="009E5BB8" w:rsidRPr="00266172">
              <w:rPr>
                <w:rFonts w:ascii="Times New Roman" w:hAnsi="Times New Roman" w:cs="Times New Roman"/>
                <w:sz w:val="20"/>
                <w:szCs w:val="20"/>
              </w:rPr>
              <w:t xml:space="preserve">scuola di specializzazione </w:t>
            </w:r>
          </w:p>
          <w:p w14:paraId="4FCBA746" w14:textId="6083313D" w:rsidR="007F314D" w:rsidRPr="00266172" w:rsidRDefault="007F314D" w:rsidP="009E5BB8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</w:r>
            <w:r w:rsidR="00AE30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="009E5BB8" w:rsidRPr="00266172">
              <w:rPr>
                <w:rFonts w:ascii="Times New Roman" w:hAnsi="Times New Roman" w:cs="Times New Roman"/>
                <w:sz w:val="20"/>
                <w:szCs w:val="20"/>
              </w:rPr>
              <w:t xml:space="preserve">dottorato di ricerca </w:t>
            </w:r>
          </w:p>
        </w:tc>
        <w:tc>
          <w:tcPr>
            <w:tcW w:w="24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</w:tcPr>
          <w:p w14:paraId="52DCF5AE" w14:textId="6F429408" w:rsidR="007F314D" w:rsidRPr="00266172" w:rsidRDefault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Modalità di svolgimento</w:t>
            </w:r>
          </w:p>
          <w:p w14:paraId="01C9F878" w14:textId="04769587" w:rsidR="007F314D" w:rsidRPr="00266172" w:rsidRDefault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sz w:val="20"/>
                <w:szCs w:val="20"/>
              </w:rPr>
              <w:instrText xml:space="preserve"> FORMCHECKBOX </w:instrText>
            </w:r>
            <w:r w:rsidR="00AE306A">
              <w:rPr>
                <w:sz w:val="20"/>
                <w:szCs w:val="20"/>
              </w:rPr>
            </w:r>
            <w:r w:rsidR="00AE306A">
              <w:rPr>
                <w:sz w:val="20"/>
                <w:szCs w:val="20"/>
              </w:rPr>
              <w:fldChar w:fldCharType="separate"/>
            </w:r>
            <w:r w:rsidRPr="00266172">
              <w:rPr>
                <w:sz w:val="20"/>
                <w:szCs w:val="20"/>
              </w:rPr>
              <w:fldChar w:fldCharType="end"/>
            </w:r>
            <w:r w:rsidRPr="00266172">
              <w:rPr>
                <w:sz w:val="20"/>
                <w:szCs w:val="20"/>
              </w:rPr>
              <w:t>  </w:t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in presenza</w:t>
            </w:r>
          </w:p>
          <w:p w14:paraId="55C586C3" w14:textId="77777777" w:rsidR="007F314D" w:rsidRPr="00266172" w:rsidRDefault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sz w:val="20"/>
                <w:szCs w:val="20"/>
              </w:rPr>
              <w:instrText xml:space="preserve"> FORMCHECKBOX </w:instrText>
            </w:r>
            <w:r w:rsidR="00AE306A">
              <w:rPr>
                <w:sz w:val="20"/>
                <w:szCs w:val="20"/>
              </w:rPr>
            </w:r>
            <w:r w:rsidR="00AE306A">
              <w:rPr>
                <w:sz w:val="20"/>
                <w:szCs w:val="20"/>
              </w:rPr>
              <w:fldChar w:fldCharType="separate"/>
            </w:r>
            <w:r w:rsidRPr="00266172">
              <w:rPr>
                <w:sz w:val="20"/>
                <w:szCs w:val="20"/>
              </w:rPr>
              <w:fldChar w:fldCharType="end"/>
            </w:r>
            <w:r w:rsidRPr="00266172">
              <w:rPr>
                <w:sz w:val="20"/>
                <w:szCs w:val="20"/>
              </w:rPr>
              <w:t>  </w:t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a distanza</w:t>
            </w:r>
          </w:p>
          <w:p w14:paraId="5D1CF085" w14:textId="11EDE29A" w:rsidR="007F314D" w:rsidRPr="00266172" w:rsidRDefault="007F314D" w:rsidP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sz w:val="20"/>
                <w:szCs w:val="20"/>
              </w:rPr>
              <w:instrText xml:space="preserve"> FORMCHECKBOX </w:instrText>
            </w:r>
            <w:r w:rsidR="00AE306A">
              <w:rPr>
                <w:sz w:val="20"/>
                <w:szCs w:val="20"/>
              </w:rPr>
            </w:r>
            <w:r w:rsidR="00AE306A">
              <w:rPr>
                <w:sz w:val="20"/>
                <w:szCs w:val="20"/>
              </w:rPr>
              <w:fldChar w:fldCharType="separate"/>
            </w:r>
            <w:r w:rsidRPr="00266172">
              <w:rPr>
                <w:sz w:val="20"/>
                <w:szCs w:val="20"/>
              </w:rPr>
              <w:fldChar w:fldCharType="end"/>
            </w:r>
            <w:r w:rsidRPr="00266172">
              <w:rPr>
                <w:sz w:val="20"/>
                <w:szCs w:val="20"/>
              </w:rPr>
              <w:t>  </w:t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mista</w:t>
            </w:r>
          </w:p>
          <w:p w14:paraId="3C4DC86B" w14:textId="3B8E1B99" w:rsidR="007F314D" w:rsidRPr="00266172" w:rsidRDefault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</w:tcPr>
          <w:p w14:paraId="0F0E8CE4" w14:textId="4E44E66E" w:rsidR="007F314D" w:rsidRPr="00266172" w:rsidRDefault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 xml:space="preserve">Ore di durata complessiva del tirocinio ________ </w:t>
            </w:r>
          </w:p>
          <w:p w14:paraId="2EDBB1D0" w14:textId="77777777" w:rsidR="007F314D" w:rsidRPr="00266172" w:rsidRDefault="007F314D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7C7AD" w14:textId="77777777" w:rsidR="009E5BB8" w:rsidRPr="00266172" w:rsidRDefault="009E5BB8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0CB30" w14:textId="7E35F22E" w:rsidR="009E5BB8" w:rsidRPr="00266172" w:rsidRDefault="009E5BB8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 xml:space="preserve">Rilascio CFU </w:t>
            </w:r>
            <w:r w:rsidR="00266172" w:rsidRPr="00266172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soggetto promotore:</w:t>
            </w:r>
          </w:p>
          <w:p w14:paraId="1488154A" w14:textId="55D8A5DF" w:rsidR="009E5BB8" w:rsidRPr="00266172" w:rsidRDefault="009E5BB8" w:rsidP="009E5BB8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sz w:val="20"/>
                <w:szCs w:val="20"/>
              </w:rPr>
              <w:instrText xml:space="preserve"> FORMCHECKBOX </w:instrText>
            </w:r>
            <w:r w:rsidR="00AE306A">
              <w:rPr>
                <w:sz w:val="20"/>
                <w:szCs w:val="20"/>
              </w:rPr>
            </w:r>
            <w:r w:rsidR="00AE306A">
              <w:rPr>
                <w:sz w:val="20"/>
                <w:szCs w:val="20"/>
              </w:rPr>
              <w:fldChar w:fldCharType="separate"/>
            </w:r>
            <w:r w:rsidRPr="00266172">
              <w:rPr>
                <w:sz w:val="20"/>
                <w:szCs w:val="20"/>
              </w:rPr>
              <w:fldChar w:fldCharType="end"/>
            </w:r>
            <w:r w:rsidRPr="00266172">
              <w:rPr>
                <w:sz w:val="20"/>
                <w:szCs w:val="20"/>
              </w:rPr>
              <w:t>  </w:t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sì</w:t>
            </w:r>
          </w:p>
          <w:p w14:paraId="43A57DA4" w14:textId="14C86A12" w:rsidR="009E5BB8" w:rsidRPr="00266172" w:rsidRDefault="009E5BB8" w:rsidP="009E5BB8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17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72">
              <w:rPr>
                <w:sz w:val="20"/>
                <w:szCs w:val="20"/>
              </w:rPr>
              <w:instrText xml:space="preserve"> FORMCHECKBOX </w:instrText>
            </w:r>
            <w:r w:rsidR="00AE306A">
              <w:rPr>
                <w:sz w:val="20"/>
                <w:szCs w:val="20"/>
              </w:rPr>
            </w:r>
            <w:r w:rsidR="00AE306A">
              <w:rPr>
                <w:sz w:val="20"/>
                <w:szCs w:val="20"/>
              </w:rPr>
              <w:fldChar w:fldCharType="separate"/>
            </w:r>
            <w:r w:rsidRPr="00266172">
              <w:rPr>
                <w:sz w:val="20"/>
                <w:szCs w:val="20"/>
              </w:rPr>
              <w:fldChar w:fldCharType="end"/>
            </w:r>
            <w:r w:rsidRPr="00266172">
              <w:rPr>
                <w:sz w:val="20"/>
                <w:szCs w:val="20"/>
              </w:rPr>
              <w:t>  </w:t>
            </w:r>
            <w:r w:rsidRPr="0026617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3C3FAD0B" w14:textId="5CD9C03D" w:rsidR="009E5BB8" w:rsidRPr="00266172" w:rsidRDefault="009E5BB8">
            <w:pPr>
              <w:pStyle w:val="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55" w:rsidRPr="00266172" w14:paraId="517F54A5" w14:textId="77777777" w:rsidTr="00AF75BA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DBE224" w14:textId="10CC6714" w:rsidR="00427555" w:rsidRPr="00266172" w:rsidRDefault="007F314D">
            <w:pPr>
              <w:pStyle w:val="Titolo2"/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principali attività di tirocinio</w:t>
            </w:r>
          </w:p>
        </w:tc>
      </w:tr>
      <w:tr w:rsidR="00427555" w:rsidRPr="00266172" w14:paraId="381E489E" w14:textId="77777777" w:rsidTr="002A17A1">
        <w:trPr>
          <w:trHeight w:val="1138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286B" w14:textId="01718ED0" w:rsidR="00427555" w:rsidRPr="00266172" w:rsidRDefault="009E5BB8">
            <w:pPr>
              <w:pStyle w:val="Testo"/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[descri</w:t>
            </w:r>
            <w:r w:rsidR="002A17A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ere brevemente le principali attività previste nel progetto formativo individuale]</w:t>
            </w:r>
          </w:p>
        </w:tc>
      </w:tr>
      <w:tr w:rsidR="00427555" w:rsidRPr="00266172" w14:paraId="7CC26F0F" w14:textId="77777777" w:rsidTr="00AF75BA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46E26" w14:textId="2ED8874D" w:rsidR="00427555" w:rsidRPr="00266172" w:rsidRDefault="007F314D">
            <w:pPr>
              <w:pStyle w:val="Titolo2"/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adempimenti</w:t>
            </w:r>
          </w:p>
        </w:tc>
      </w:tr>
      <w:tr w:rsidR="00427555" w:rsidRPr="00266172" w14:paraId="2059B948" w14:textId="77777777" w:rsidTr="00266172">
        <w:trPr>
          <w:trHeight w:val="1440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AE07" w14:textId="77777777" w:rsidR="00427555" w:rsidRPr="00266172" w:rsidRDefault="007F314D" w:rsidP="00266172">
            <w:pPr>
              <w:pStyle w:val="Elencorequisiti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Si dichiara, inoltre, di:</w:t>
            </w:r>
          </w:p>
          <w:p w14:paraId="61A8F66F" w14:textId="478E9A3B" w:rsidR="007F314D" w:rsidRPr="00266172" w:rsidRDefault="007F314D" w:rsidP="00266172">
            <w:pPr>
              <w:pStyle w:val="Elencorequisiti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aver verificato il rispetto del vincolo del numero di dipendenti a tempo indeterminato di cui all’art. 1 del D.M. 142/1998;</w:t>
            </w:r>
          </w:p>
          <w:p w14:paraId="4A8C6E06" w14:textId="09ECC351" w:rsidR="007F314D" w:rsidRPr="00266172" w:rsidRDefault="007F314D" w:rsidP="00266172">
            <w:pPr>
              <w:pStyle w:val="Elencorequisiti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aver verificato che il tutor individuato, al momento dell’avvio del tirocinio, non segua oltre tre tirocinanti contemporaneamente;</w:t>
            </w:r>
          </w:p>
          <w:p w14:paraId="0865BF17" w14:textId="375C6283" w:rsidR="007F314D" w:rsidRPr="00266172" w:rsidRDefault="007F314D" w:rsidP="00266172">
            <w:pPr>
              <w:pStyle w:val="Elencorequisiti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aver redatto, d’intesa con il soggetto promotore, il progetto formativo individuale (PFI) completo di tutte le indicazioni;</w:t>
            </w:r>
          </w:p>
          <w:p w14:paraId="032793B2" w14:textId="42607FD7" w:rsidR="007F314D" w:rsidRPr="00266172" w:rsidRDefault="007F314D" w:rsidP="00266172">
            <w:pPr>
              <w:pStyle w:val="Elencorequisiti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66172">
              <w:rPr>
                <w:rFonts w:ascii="Times New Roman" w:hAnsi="Times New Roman" w:cs="Times New Roman"/>
                <w:sz w:val="22"/>
                <w:szCs w:val="22"/>
              </w:rPr>
              <w:tab/>
              <w:t>aver verificato che – nel progetto formativo individuale – siano presenti gli estremi identificativi delle assicurazioni INAIL contro gli infortuni sul lavoro e per la responsabilità civile e che la scadenza delle polizze non ricada nel periodo di svolgimento del tirocinio.</w:t>
            </w:r>
          </w:p>
        </w:tc>
      </w:tr>
    </w:tbl>
    <w:p w14:paraId="08DCC162" w14:textId="07C6F789" w:rsidR="00427555" w:rsidRPr="00CA3635" w:rsidRDefault="00427555">
      <w:pPr>
        <w:rPr>
          <w:rFonts w:ascii="Times New Roman" w:hAnsi="Times New Roman" w:cs="Times New Roman"/>
          <w:sz w:val="22"/>
          <w:szCs w:val="22"/>
        </w:rPr>
      </w:pPr>
    </w:p>
    <w:p w14:paraId="1220DA4E" w14:textId="58D8E0E0" w:rsidR="00F4488B" w:rsidRDefault="00F4488B" w:rsidP="00CA3635">
      <w:pPr>
        <w:pStyle w:val="Testo"/>
        <w:ind w:firstLine="720"/>
        <w:rPr>
          <w:rFonts w:ascii="Times New Roman" w:hAnsi="Times New Roman" w:cs="Times New Roman"/>
          <w:sz w:val="22"/>
          <w:szCs w:val="22"/>
        </w:rPr>
      </w:pPr>
      <w:r w:rsidRPr="00CA3635">
        <w:rPr>
          <w:rFonts w:ascii="Times New Roman" w:hAnsi="Times New Roman" w:cs="Times New Roman"/>
          <w:sz w:val="22"/>
          <w:szCs w:val="22"/>
        </w:rPr>
        <w:t xml:space="preserve">[LUOGO E </w:t>
      </w:r>
      <w:proofErr w:type="gramStart"/>
      <w:r w:rsidRPr="00CA3635">
        <w:rPr>
          <w:rFonts w:ascii="Times New Roman" w:hAnsi="Times New Roman" w:cs="Times New Roman"/>
          <w:sz w:val="22"/>
          <w:szCs w:val="22"/>
        </w:rPr>
        <w:t xml:space="preserve">DATA]   </w:t>
      </w:r>
      <w:proofErr w:type="gramEnd"/>
      <w:r w:rsidRPr="00CA3635">
        <w:rPr>
          <w:rFonts w:ascii="Times New Roman" w:hAnsi="Times New Roman" w:cs="Times New Roman"/>
          <w:sz w:val="22"/>
          <w:szCs w:val="22"/>
        </w:rPr>
        <w:t xml:space="preserve"> </w:t>
      </w:r>
      <w:r w:rsidR="002A17A1">
        <w:rPr>
          <w:rFonts w:ascii="Times New Roman" w:hAnsi="Times New Roman" w:cs="Times New Roman"/>
          <w:sz w:val="22"/>
          <w:szCs w:val="22"/>
        </w:rPr>
        <w:tab/>
      </w:r>
      <w:r w:rsidR="002A17A1">
        <w:rPr>
          <w:rFonts w:ascii="Times New Roman" w:hAnsi="Times New Roman" w:cs="Times New Roman"/>
          <w:sz w:val="22"/>
          <w:szCs w:val="22"/>
        </w:rPr>
        <w:tab/>
      </w:r>
      <w:r w:rsidRPr="00CA3635">
        <w:rPr>
          <w:rFonts w:ascii="Times New Roman" w:hAnsi="Times New Roman" w:cs="Times New Roman"/>
          <w:sz w:val="22"/>
          <w:szCs w:val="22"/>
        </w:rPr>
        <w:t xml:space="preserve">IL DIRIGENTE [FIRMA] </w:t>
      </w:r>
    </w:p>
    <w:p w14:paraId="5928ED0B" w14:textId="6831E276" w:rsidR="00CA3635" w:rsidRDefault="00CA3635" w:rsidP="00CA3635">
      <w:pPr>
        <w:pStyle w:val="Testo"/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2"/>
          <w:szCs w:val="22"/>
        </w:rPr>
      </w:pPr>
    </w:p>
    <w:p w14:paraId="106DB9C8" w14:textId="5CC9B836" w:rsidR="00CA3635" w:rsidRDefault="002A17A1" w:rsidP="00AF75BA">
      <w:pPr>
        <w:pStyle w:val="Tes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44FDC62" wp14:editId="6D5F398D">
            <wp:simplePos x="0" y="0"/>
            <wp:positionH relativeFrom="margin">
              <wp:posOffset>128223</wp:posOffset>
            </wp:positionH>
            <wp:positionV relativeFrom="margin">
              <wp:posOffset>7956986</wp:posOffset>
            </wp:positionV>
            <wp:extent cx="1573530" cy="515620"/>
            <wp:effectExtent l="0" t="0" r="762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5BA">
        <w:rPr>
          <w:rFonts w:ascii="Times New Roman" w:hAnsi="Times New Roman" w:cs="Times New Roman"/>
          <w:sz w:val="24"/>
          <w:szCs w:val="24"/>
        </w:rPr>
        <w:t xml:space="preserve">   </w:t>
      </w:r>
      <w:r w:rsidR="00266172">
        <w:rPr>
          <w:rFonts w:ascii="Times New Roman" w:hAnsi="Times New Roman" w:cs="Times New Roman"/>
          <w:sz w:val="24"/>
          <w:szCs w:val="24"/>
        </w:rPr>
        <w:t>S</w:t>
      </w:r>
      <w:r w:rsidR="00CA3635">
        <w:rPr>
          <w:rFonts w:ascii="Times New Roman" w:hAnsi="Times New Roman" w:cs="Times New Roman"/>
          <w:sz w:val="24"/>
          <w:szCs w:val="24"/>
        </w:rPr>
        <w:t>i autorizza ai sensi dell’art. 15, comma 2, lettera f) del D.P.C.M. 169/2019.</w:t>
      </w:r>
    </w:p>
    <w:p w14:paraId="22010298" w14:textId="6FF1D359" w:rsidR="00AF75BA" w:rsidRDefault="00AF75BA" w:rsidP="00AF75BA">
      <w:pPr>
        <w:pStyle w:val="Testo"/>
        <w:ind w:left="2682" w:firstLine="720"/>
        <w:rPr>
          <w:rFonts w:ascii="Times New Roman" w:hAnsi="Times New Roman" w:cs="Times New Roman"/>
          <w:sz w:val="24"/>
          <w:szCs w:val="24"/>
        </w:rPr>
      </w:pPr>
    </w:p>
    <w:p w14:paraId="3168BD9A" w14:textId="4C9C449C" w:rsidR="00AF75BA" w:rsidRDefault="00AF75BA" w:rsidP="002A17A1">
      <w:pPr>
        <w:pStyle w:val="Tes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DIRETTORE GENERALE [firma]</w:t>
      </w:r>
    </w:p>
    <w:p w14:paraId="068B88CB" w14:textId="77777777" w:rsidR="002A17A1" w:rsidRDefault="002A17A1" w:rsidP="00AF75BA">
      <w:pPr>
        <w:pStyle w:val="Testo"/>
        <w:ind w:left="2880" w:firstLine="522"/>
        <w:rPr>
          <w:rFonts w:ascii="Times New Roman" w:hAnsi="Times New Roman" w:cs="Times New Roman"/>
          <w:sz w:val="24"/>
          <w:szCs w:val="24"/>
        </w:rPr>
      </w:pPr>
    </w:p>
    <w:p w14:paraId="0411E606" w14:textId="3510B883" w:rsidR="00AF75BA" w:rsidRDefault="00AF75BA" w:rsidP="002A17A1">
      <w:pPr>
        <w:pStyle w:val="Tes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PROT. </w:t>
      </w:r>
    </w:p>
    <w:sectPr w:rsidR="00AF75BA" w:rsidSect="00427555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Elencorequisiti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7"/>
    <w:rsid w:val="000120D5"/>
    <w:rsid w:val="00266172"/>
    <w:rsid w:val="002A17A1"/>
    <w:rsid w:val="002C4DDF"/>
    <w:rsid w:val="002F0893"/>
    <w:rsid w:val="003E63F7"/>
    <w:rsid w:val="00427555"/>
    <w:rsid w:val="005B2A49"/>
    <w:rsid w:val="007573F4"/>
    <w:rsid w:val="007F314D"/>
    <w:rsid w:val="009E5BB8"/>
    <w:rsid w:val="00A24533"/>
    <w:rsid w:val="00AC56A4"/>
    <w:rsid w:val="00AE306A"/>
    <w:rsid w:val="00AF75BA"/>
    <w:rsid w:val="00BD168A"/>
    <w:rsid w:val="00CA3635"/>
    <w:rsid w:val="00E22BAC"/>
    <w:rsid w:val="00F4488B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BEFCB"/>
  <w15:docId w15:val="{8D777678-2DB9-4716-A85B-CEB4D71B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hAnsi="Tahoma" w:cs="Tahoma"/>
      <w:sz w:val="16"/>
      <w:szCs w:val="16"/>
    </w:rPr>
  </w:style>
  <w:style w:type="paragraph" w:styleId="Titolo1">
    <w:name w:val="heading 1"/>
    <w:basedOn w:val="Normale"/>
    <w:next w:val="Normale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olo2">
    <w:name w:val="heading 2"/>
    <w:basedOn w:val="Normale"/>
    <w:next w:val="Normale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olo3">
    <w:name w:val="heading 3"/>
    <w:basedOn w:val="Normale"/>
    <w:next w:val="Normale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</w:style>
  <w:style w:type="paragraph" w:customStyle="1" w:styleId="Corsivo">
    <w:name w:val="Corsivo"/>
    <w:basedOn w:val="Normale"/>
    <w:rPr>
      <w:i/>
      <w:lang w:bidi="it-IT"/>
    </w:rPr>
  </w:style>
  <w:style w:type="paragraph" w:customStyle="1" w:styleId="Testo">
    <w:name w:val="Testo"/>
    <w:basedOn w:val="Normale"/>
    <w:pPr>
      <w:spacing w:before="100" w:after="100" w:line="288" w:lineRule="auto"/>
    </w:pPr>
    <w:rPr>
      <w:lang w:bidi="it-IT"/>
    </w:rPr>
  </w:style>
  <w:style w:type="character" w:customStyle="1" w:styleId="CheckBoxChar">
    <w:name w:val="Check Box Char"/>
    <w:basedOn w:val="Carpredefinitoparagrafo"/>
    <w:link w:val="Caselladicontrollo"/>
  </w:style>
  <w:style w:type="paragraph" w:customStyle="1" w:styleId="Caselladicontrollo">
    <w:name w:val="Casella di controllo"/>
    <w:basedOn w:val="Normale"/>
    <w:link w:val="CheckBoxChar"/>
    <w:rPr>
      <w:color w:val="999999"/>
      <w:lang w:bidi="it-IT"/>
    </w:rPr>
  </w:style>
  <w:style w:type="paragraph" w:customStyle="1" w:styleId="Centrato">
    <w:name w:val="Centrato"/>
    <w:basedOn w:val="Normale"/>
    <w:pPr>
      <w:jc w:val="center"/>
    </w:pPr>
    <w:rPr>
      <w:lang w:bidi="it-IT"/>
    </w:rPr>
  </w:style>
  <w:style w:type="paragraph" w:customStyle="1" w:styleId="Commentiaggiuntivi">
    <w:name w:val="Commenti aggiuntivi"/>
    <w:basedOn w:val="Normale"/>
    <w:pPr>
      <w:spacing w:before="100"/>
    </w:pPr>
    <w:rPr>
      <w:caps/>
      <w:lang w:bidi="it-IT"/>
    </w:rPr>
  </w:style>
  <w:style w:type="paragraph" w:customStyle="1" w:styleId="Elencorequisiti">
    <w:name w:val="Elenco requisiti"/>
    <w:basedOn w:val="Testo"/>
    <w:pPr>
      <w:numPr>
        <w:numId w:val="2"/>
      </w:numPr>
    </w:pPr>
  </w:style>
  <w:style w:type="paragraph" w:customStyle="1" w:styleId="Tuttomaiuscole">
    <w:name w:val="Tutto maiuscole"/>
    <w:basedOn w:val="Normale"/>
    <w:rPr>
      <w:caps/>
      <w:lang w:bidi="it-IT"/>
    </w:rPr>
  </w:style>
  <w:style w:type="paragraph" w:customStyle="1" w:styleId="CheckBox">
    <w:name w:val="Check Box"/>
    <w:basedOn w:val="Normale"/>
    <w:link w:val="Graficocaselladicontrollo"/>
  </w:style>
  <w:style w:type="character" w:customStyle="1" w:styleId="Graficocaselladicontrollo">
    <w:name w:val="Grafico casella di controllo"/>
    <w:link w:val="CheckBox"/>
    <w:locked/>
    <w:rPr>
      <w:rFonts w:ascii="Tahoma" w:hAnsi="Tahoma" w:cs="Tahoma" w:hint="default"/>
      <w:color w:val="999999"/>
      <w:sz w:val="16"/>
      <w:szCs w:val="24"/>
      <w:lang w:val="it-IT" w:eastAsia="it-IT" w:bidi="it-IT"/>
    </w:rPr>
  </w:style>
  <w:style w:type="table" w:customStyle="1" w:styleId="Tabellanormale1">
    <w:name w:val="Tabella norma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A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rossi\AppData\Roaming\Microsoft\Templates\Modulo%20descrittivo%20opportunit&#224;%20di%20lavo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Job description form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387750</Value>
      <Value>387758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2012-01-06T21:00:00+00:00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TP102811745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758315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56A67-2123-4588-8E67-87BFF907AB67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customXml/itemProps2.xml><?xml version="1.0" encoding="utf-8"?>
<ds:datastoreItem xmlns:ds="http://schemas.openxmlformats.org/officeDocument/2006/customXml" ds:itemID="{918846EA-47CE-4B51-B072-12DDE0149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E220A-AB90-45DD-BF0E-1B4BCBB9A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descrittivo opportunità di lavoro.dotx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NOME SOCIETÀ</vt:lpstr>
    </vt:vector>
  </TitlesOfParts>
  <Manager/>
  <Company>Microsoft Corporation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Rossi</dc:creator>
  <cp:keywords/>
  <dc:description/>
  <cp:lastModifiedBy>Isabella Diani</cp:lastModifiedBy>
  <cp:revision>6</cp:revision>
  <cp:lastPrinted>2022-08-24T08:43:00Z</cp:lastPrinted>
  <dcterms:created xsi:type="dcterms:W3CDTF">2022-08-24T08:45:00Z</dcterms:created>
  <dcterms:modified xsi:type="dcterms:W3CDTF">2022-08-29T12:22:00Z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8234300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